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6" w:rsidRPr="007D1A4F" w:rsidRDefault="008F1AD6" w:rsidP="002A4527">
      <w:pPr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Adaptations, attentes modifiées et attentes différentes</w:t>
      </w:r>
    </w:p>
    <w:p w:rsidR="008F1AD6" w:rsidRPr="007D1A4F" w:rsidRDefault="008F1AD6">
      <w:pPr>
        <w:rPr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8F1AD6" w:rsidRPr="007D1A4F" w:rsidTr="00D65FF6"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  <w:r>
              <w:rPr>
                <w:b/>
                <w:lang w:val="fr-CA"/>
              </w:rPr>
              <w:t>Attentes d’apprentissage du programme d’études</w:t>
            </w:r>
          </w:p>
        </w:tc>
        <w:tc>
          <w:tcPr>
            <w:tcW w:w="2394" w:type="dxa"/>
          </w:tcPr>
          <w:p w:rsidR="008F1AD6" w:rsidRPr="007D1A4F" w:rsidRDefault="008F1AD6" w:rsidP="007D1A4F">
            <w:pPr>
              <w:spacing w:after="0" w:line="240" w:lineRule="auto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Adaptations</w:t>
            </w:r>
          </w:p>
        </w:tc>
        <w:tc>
          <w:tcPr>
            <w:tcW w:w="2394" w:type="dxa"/>
          </w:tcPr>
          <w:p w:rsidR="008F1AD6" w:rsidRPr="007D1A4F" w:rsidRDefault="008F1AD6" w:rsidP="007D1A4F">
            <w:pPr>
              <w:spacing w:after="0" w:line="240" w:lineRule="auto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Attentes modifiées</w:t>
            </w:r>
          </w:p>
        </w:tc>
        <w:tc>
          <w:tcPr>
            <w:tcW w:w="2394" w:type="dxa"/>
          </w:tcPr>
          <w:p w:rsidR="008F1AD6" w:rsidRPr="007D1A4F" w:rsidRDefault="008F1AD6" w:rsidP="007D1A4F">
            <w:pPr>
              <w:spacing w:after="0" w:line="240" w:lineRule="auto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Attentes différentes</w:t>
            </w:r>
          </w:p>
        </w:tc>
      </w:tr>
      <w:tr w:rsidR="008F1AD6" w:rsidRPr="007D1A4F" w:rsidTr="00D65FF6"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</w:tr>
      <w:tr w:rsidR="008F1AD6" w:rsidRPr="007D1A4F" w:rsidTr="00D65FF6"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</w:tr>
      <w:tr w:rsidR="008F1AD6" w:rsidRPr="007D1A4F" w:rsidTr="00D65FF6"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</w:tr>
      <w:tr w:rsidR="008F1AD6" w:rsidRPr="007D1A4F" w:rsidTr="00D65FF6"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</w:tr>
      <w:tr w:rsidR="008F1AD6" w:rsidRPr="007D1A4F" w:rsidTr="00D65FF6"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</w:tr>
      <w:tr w:rsidR="008F1AD6" w:rsidRPr="007D1A4F" w:rsidTr="00D65FF6"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394" w:type="dxa"/>
          </w:tcPr>
          <w:p w:rsidR="008F1AD6" w:rsidRPr="007D1A4F" w:rsidRDefault="008F1AD6" w:rsidP="00D65FF6">
            <w:pPr>
              <w:spacing w:after="0" w:line="240" w:lineRule="auto"/>
              <w:rPr>
                <w:lang w:val="fr-CA"/>
              </w:rPr>
            </w:pPr>
          </w:p>
        </w:tc>
      </w:tr>
    </w:tbl>
    <w:p w:rsidR="008F1AD6" w:rsidRPr="007D1A4F" w:rsidRDefault="008F1AD6">
      <w:pPr>
        <w:rPr>
          <w:lang w:val="fr-CA"/>
        </w:rPr>
      </w:pPr>
    </w:p>
    <w:sectPr w:rsidR="008F1AD6" w:rsidRPr="007D1A4F" w:rsidSect="00381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A2C"/>
    <w:rsid w:val="000676CC"/>
    <w:rsid w:val="000F6762"/>
    <w:rsid w:val="00151A2C"/>
    <w:rsid w:val="002A4527"/>
    <w:rsid w:val="00320206"/>
    <w:rsid w:val="00381AF1"/>
    <w:rsid w:val="00405502"/>
    <w:rsid w:val="00575FE9"/>
    <w:rsid w:val="00773D98"/>
    <w:rsid w:val="007D1A4F"/>
    <w:rsid w:val="0085699A"/>
    <w:rsid w:val="008919DB"/>
    <w:rsid w:val="008A4230"/>
    <w:rsid w:val="008F1AD6"/>
    <w:rsid w:val="008F50BE"/>
    <w:rsid w:val="009347AB"/>
    <w:rsid w:val="00984C35"/>
    <w:rsid w:val="00996596"/>
    <w:rsid w:val="00AD14B7"/>
    <w:rsid w:val="00AD5D96"/>
    <w:rsid w:val="00D120EA"/>
    <w:rsid w:val="00D65FF6"/>
    <w:rsid w:val="00D71D29"/>
    <w:rsid w:val="00D74A39"/>
    <w:rsid w:val="00D83255"/>
    <w:rsid w:val="00E96AE7"/>
    <w:rsid w:val="00F0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F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A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</Words>
  <Characters>176</Characters>
  <Application>Microsoft Office Outlook</Application>
  <DocSecurity>0</DocSecurity>
  <Lines>0</Lines>
  <Paragraphs>0</Paragraphs>
  <ScaleCrop>false</ScaleCrop>
  <Company>Government of Ontario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Accommodated, Modified and/or Alternative</dc:title>
  <dc:subject/>
  <dc:creator>RiedelCh</dc:creator>
  <cp:keywords/>
  <dc:description/>
  <cp:lastModifiedBy>Ranger-Rush</cp:lastModifiedBy>
  <cp:revision>3</cp:revision>
  <cp:lastPrinted>2010-09-27T17:38:00Z</cp:lastPrinted>
  <dcterms:created xsi:type="dcterms:W3CDTF">2010-11-25T16:02:00Z</dcterms:created>
  <dcterms:modified xsi:type="dcterms:W3CDTF">2010-12-22T18:17:00Z</dcterms:modified>
</cp:coreProperties>
</file>